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4C" w:rsidRPr="00214D24" w:rsidRDefault="00FA3F4C" w:rsidP="00051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4D24">
        <w:rPr>
          <w:rFonts w:ascii="Times New Roman" w:hAnsi="Times New Roman"/>
          <w:b/>
          <w:sz w:val="24"/>
          <w:szCs w:val="24"/>
        </w:rPr>
        <w:t>СВЕДЕНИЯ</w:t>
      </w:r>
    </w:p>
    <w:p w:rsidR="00FA3F4C" w:rsidRPr="00214D24" w:rsidRDefault="00FA3F4C" w:rsidP="00051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D24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</w:t>
      </w:r>
    </w:p>
    <w:p w:rsidR="00FA3F4C" w:rsidRPr="00214D24" w:rsidRDefault="00FA3F4C" w:rsidP="00051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D24">
        <w:rPr>
          <w:rFonts w:ascii="Times New Roman" w:hAnsi="Times New Roman"/>
          <w:b/>
          <w:sz w:val="24"/>
          <w:szCs w:val="24"/>
        </w:rPr>
        <w:t>имущественного характера за отчетный период</w:t>
      </w:r>
    </w:p>
    <w:p w:rsidR="00FA3F4C" w:rsidRPr="00214D24" w:rsidRDefault="00FA3F4C" w:rsidP="00051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D24">
        <w:rPr>
          <w:rFonts w:ascii="Times New Roman" w:hAnsi="Times New Roman"/>
          <w:b/>
          <w:sz w:val="24"/>
          <w:szCs w:val="24"/>
        </w:rPr>
        <w:t xml:space="preserve">с 01 января </w:t>
      </w:r>
      <w:smartTag w:uri="urn:schemas-microsoft-com:office:smarttags" w:element="metricconverter">
        <w:smartTagPr>
          <w:attr w:name="ProductID" w:val="2013 г"/>
        </w:smartTagPr>
        <w:r w:rsidRPr="00214D24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214D24">
        <w:rPr>
          <w:rFonts w:ascii="Times New Roman" w:hAnsi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 w:rsidRPr="00214D24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214D2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1564"/>
        <w:gridCol w:w="1557"/>
        <w:gridCol w:w="1485"/>
        <w:gridCol w:w="1068"/>
        <w:gridCol w:w="996"/>
        <w:gridCol w:w="1557"/>
        <w:gridCol w:w="1134"/>
        <w:gridCol w:w="1002"/>
        <w:gridCol w:w="1416"/>
        <w:gridCol w:w="1423"/>
        <w:gridCol w:w="1416"/>
      </w:tblGrid>
      <w:tr w:rsidR="00FA3F4C" w:rsidRPr="00214D24" w:rsidTr="00981C86">
        <w:trPr>
          <w:trHeight w:val="459"/>
          <w:jc w:val="center"/>
        </w:trPr>
        <w:tc>
          <w:tcPr>
            <w:tcW w:w="551" w:type="pct"/>
            <w:vMerge w:val="restar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24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6" w:type="pct"/>
            <w:vMerge w:val="restar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2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4" w:type="pct"/>
            <w:gridSpan w:val="4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24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24" w:type="pct"/>
            <w:gridSpan w:val="3"/>
            <w:vMerge w:val="restar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24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" w:type="pct"/>
            <w:vMerge w:val="restar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24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24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24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отчетный период</w:t>
            </w:r>
          </w:p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24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1" w:type="pct"/>
            <w:vMerge w:val="restar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F4C" w:rsidRPr="00214D24" w:rsidTr="00981C86">
        <w:trPr>
          <w:trHeight w:val="276"/>
          <w:jc w:val="center"/>
        </w:trPr>
        <w:tc>
          <w:tcPr>
            <w:tcW w:w="551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52" w:type="pct"/>
            <w:vMerge w:val="restar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собствен-ности</w:t>
            </w:r>
          </w:p>
        </w:tc>
        <w:tc>
          <w:tcPr>
            <w:tcW w:w="325" w:type="pct"/>
            <w:vMerge w:val="restar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Площа-дь</w:t>
            </w:r>
          </w:p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3" w:type="pct"/>
            <w:vMerge w:val="restar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1124" w:type="pct"/>
            <w:gridSpan w:val="3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F4C" w:rsidRPr="00214D24" w:rsidTr="00981C86">
        <w:trPr>
          <w:trHeight w:val="912"/>
          <w:jc w:val="center"/>
        </w:trPr>
        <w:tc>
          <w:tcPr>
            <w:tcW w:w="551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45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5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D24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431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F4C" w:rsidRPr="00214D24" w:rsidTr="00981C86">
        <w:trPr>
          <w:trHeight w:val="911"/>
          <w:jc w:val="center"/>
        </w:trPr>
        <w:tc>
          <w:tcPr>
            <w:tcW w:w="551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24">
              <w:rPr>
                <w:rFonts w:ascii="Times New Roman" w:hAnsi="Times New Roman"/>
                <w:b/>
                <w:sz w:val="24"/>
                <w:szCs w:val="24"/>
              </w:rPr>
              <w:t>Юшкова Е.Э.</w:t>
            </w:r>
          </w:p>
        </w:tc>
        <w:tc>
          <w:tcPr>
            <w:tcW w:w="476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председатель Совета депутатов Кусинского городского поселения</w:t>
            </w:r>
          </w:p>
        </w:tc>
        <w:tc>
          <w:tcPr>
            <w:tcW w:w="474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452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325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500</w:t>
            </w:r>
          </w:p>
        </w:tc>
        <w:tc>
          <w:tcPr>
            <w:tcW w:w="303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РФ</w:t>
            </w:r>
          </w:p>
        </w:tc>
        <w:tc>
          <w:tcPr>
            <w:tcW w:w="474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45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60,1</w:t>
            </w:r>
          </w:p>
        </w:tc>
        <w:tc>
          <w:tcPr>
            <w:tcW w:w="305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РФ</w:t>
            </w:r>
          </w:p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1) легковой а/м «Хундай Солярис»</w:t>
            </w:r>
          </w:p>
        </w:tc>
        <w:tc>
          <w:tcPr>
            <w:tcW w:w="433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589537,58</w:t>
            </w:r>
          </w:p>
        </w:tc>
        <w:tc>
          <w:tcPr>
            <w:tcW w:w="431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</w:tr>
      <w:tr w:rsidR="00FA3F4C" w:rsidRPr="00214D24" w:rsidTr="00981C86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52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индивидуальная</w:t>
            </w:r>
          </w:p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 xml:space="preserve"> 60,1</w:t>
            </w:r>
          </w:p>
        </w:tc>
        <w:tc>
          <w:tcPr>
            <w:tcW w:w="303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РФ</w:t>
            </w:r>
          </w:p>
        </w:tc>
        <w:tc>
          <w:tcPr>
            <w:tcW w:w="474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345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500</w:t>
            </w:r>
          </w:p>
        </w:tc>
        <w:tc>
          <w:tcPr>
            <w:tcW w:w="305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РФ</w:t>
            </w:r>
          </w:p>
        </w:tc>
        <w:tc>
          <w:tcPr>
            <w:tcW w:w="431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433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1 205 258,</w:t>
            </w:r>
          </w:p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</w:tr>
      <w:tr w:rsidR="00FA3F4C" w:rsidRPr="00214D24" w:rsidTr="00981C86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452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325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303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474" w:type="pct"/>
          </w:tcPr>
          <w:p w:rsidR="00FA3F4C" w:rsidRPr="00214D24" w:rsidRDefault="00FA3F4C" w:rsidP="00981C86">
            <w:pPr>
              <w:spacing w:after="0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1)квартира</w:t>
            </w:r>
          </w:p>
          <w:p w:rsidR="00FA3F4C" w:rsidRPr="00214D24" w:rsidRDefault="00FA3F4C" w:rsidP="00981C86">
            <w:pPr>
              <w:spacing w:after="0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2)садовый участок</w:t>
            </w:r>
          </w:p>
        </w:tc>
        <w:tc>
          <w:tcPr>
            <w:tcW w:w="345" w:type="pct"/>
          </w:tcPr>
          <w:p w:rsidR="00FA3F4C" w:rsidRPr="00214D24" w:rsidRDefault="00FA3F4C" w:rsidP="00981C86">
            <w:pPr>
              <w:spacing w:after="0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1)60,1</w:t>
            </w:r>
          </w:p>
          <w:p w:rsidR="00FA3F4C" w:rsidRPr="00214D24" w:rsidRDefault="00FA3F4C" w:rsidP="00981C86">
            <w:pPr>
              <w:spacing w:after="0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2)500</w:t>
            </w:r>
          </w:p>
        </w:tc>
        <w:tc>
          <w:tcPr>
            <w:tcW w:w="305" w:type="pct"/>
          </w:tcPr>
          <w:p w:rsidR="00FA3F4C" w:rsidRPr="00214D24" w:rsidRDefault="00FA3F4C" w:rsidP="00981C86">
            <w:pPr>
              <w:spacing w:after="0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1)РФ</w:t>
            </w:r>
          </w:p>
          <w:p w:rsidR="00FA3F4C" w:rsidRPr="00214D24" w:rsidRDefault="00FA3F4C" w:rsidP="00981C86">
            <w:pPr>
              <w:spacing w:after="0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2)РФ</w:t>
            </w:r>
          </w:p>
        </w:tc>
        <w:tc>
          <w:tcPr>
            <w:tcW w:w="431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433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431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</w:tr>
      <w:tr w:rsidR="00FA3F4C" w:rsidRPr="00214D24" w:rsidTr="00981C86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Опекаемый ребенок</w:t>
            </w:r>
          </w:p>
        </w:tc>
        <w:tc>
          <w:tcPr>
            <w:tcW w:w="474" w:type="pct"/>
          </w:tcPr>
          <w:p w:rsidR="00FA3F4C" w:rsidRPr="00214D24" w:rsidRDefault="00FA3F4C" w:rsidP="00A022B1">
            <w:pPr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452" w:type="pct"/>
          </w:tcPr>
          <w:p w:rsidR="00FA3F4C" w:rsidRPr="00214D24" w:rsidRDefault="00FA3F4C" w:rsidP="00A022B1">
            <w:pPr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325" w:type="pct"/>
          </w:tcPr>
          <w:p w:rsidR="00FA3F4C" w:rsidRPr="00214D24" w:rsidRDefault="00FA3F4C" w:rsidP="00A022B1">
            <w:pPr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303" w:type="pct"/>
          </w:tcPr>
          <w:p w:rsidR="00FA3F4C" w:rsidRPr="00214D24" w:rsidRDefault="00FA3F4C" w:rsidP="00A022B1">
            <w:pPr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474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345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305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431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  <w:tc>
          <w:tcPr>
            <w:tcW w:w="433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65052,00</w:t>
            </w:r>
          </w:p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D24">
              <w:rPr>
                <w:rFonts w:ascii="Times New Roman" w:hAnsi="Times New Roman"/>
              </w:rPr>
              <w:t>нет</w:t>
            </w:r>
          </w:p>
        </w:tc>
      </w:tr>
      <w:tr w:rsidR="00FA3F4C" w:rsidRPr="00214D24" w:rsidTr="00981C86">
        <w:trPr>
          <w:trHeight w:val="912"/>
          <w:jc w:val="center"/>
        </w:trPr>
        <w:tc>
          <w:tcPr>
            <w:tcW w:w="551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24">
              <w:rPr>
                <w:rFonts w:ascii="Times New Roman" w:hAnsi="Times New Roman"/>
                <w:b/>
                <w:sz w:val="24"/>
                <w:szCs w:val="24"/>
              </w:rPr>
              <w:t>Соломатина Т.В.</w:t>
            </w:r>
          </w:p>
        </w:tc>
        <w:tc>
          <w:tcPr>
            <w:tcW w:w="476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4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52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5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303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74" w:type="pct"/>
          </w:tcPr>
          <w:p w:rsidR="00FA3F4C" w:rsidRPr="00214D24" w:rsidRDefault="00FA3F4C" w:rsidP="00981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</w:tcPr>
          <w:p w:rsidR="00FA3F4C" w:rsidRPr="00214D24" w:rsidRDefault="00FA3F4C" w:rsidP="00981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A3F4C" w:rsidRPr="00214D24" w:rsidRDefault="00FA3F4C" w:rsidP="00981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FA3F4C" w:rsidRPr="00214D24" w:rsidRDefault="00FA3F4C" w:rsidP="00981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A3F4C" w:rsidRPr="00214D24" w:rsidRDefault="00FA3F4C" w:rsidP="00981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1722836,57</w:t>
            </w:r>
          </w:p>
        </w:tc>
        <w:tc>
          <w:tcPr>
            <w:tcW w:w="431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3F4C" w:rsidRPr="00214D24" w:rsidTr="00981C86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305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31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526649,23</w:t>
            </w:r>
          </w:p>
        </w:tc>
        <w:tc>
          <w:tcPr>
            <w:tcW w:w="431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3F4C" w:rsidRPr="00214D24" w:rsidTr="00981C86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305" w:type="pct"/>
          </w:tcPr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3F4C" w:rsidRPr="00214D24" w:rsidRDefault="00FA3F4C" w:rsidP="0098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A3F4C" w:rsidRPr="00214D24" w:rsidRDefault="00FA3F4C" w:rsidP="00981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FA3F4C" w:rsidRPr="00214D24" w:rsidRDefault="00FA3F4C" w:rsidP="00981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A3F4C" w:rsidRPr="00214D24" w:rsidRDefault="00FA3F4C" w:rsidP="000514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A3F4C" w:rsidRPr="00214D24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4CC"/>
    <w:rsid w:val="00011764"/>
    <w:rsid w:val="000167A2"/>
    <w:rsid w:val="000514CC"/>
    <w:rsid w:val="00093942"/>
    <w:rsid w:val="000A073A"/>
    <w:rsid w:val="000A4181"/>
    <w:rsid w:val="000A6174"/>
    <w:rsid w:val="000B0B41"/>
    <w:rsid w:val="000B6037"/>
    <w:rsid w:val="000D0083"/>
    <w:rsid w:val="000D1CB4"/>
    <w:rsid w:val="000E106D"/>
    <w:rsid w:val="000E642E"/>
    <w:rsid w:val="001067E4"/>
    <w:rsid w:val="00110059"/>
    <w:rsid w:val="00114DB0"/>
    <w:rsid w:val="00116E57"/>
    <w:rsid w:val="00124E92"/>
    <w:rsid w:val="001313B3"/>
    <w:rsid w:val="0013457B"/>
    <w:rsid w:val="001362A3"/>
    <w:rsid w:val="001460F2"/>
    <w:rsid w:val="00162E18"/>
    <w:rsid w:val="00164838"/>
    <w:rsid w:val="001703AD"/>
    <w:rsid w:val="00172C5D"/>
    <w:rsid w:val="00180E6C"/>
    <w:rsid w:val="00182044"/>
    <w:rsid w:val="00182D2E"/>
    <w:rsid w:val="00190DFD"/>
    <w:rsid w:val="001C019C"/>
    <w:rsid w:val="001C517A"/>
    <w:rsid w:val="001C5F88"/>
    <w:rsid w:val="001D13A6"/>
    <w:rsid w:val="001D2524"/>
    <w:rsid w:val="001D75C3"/>
    <w:rsid w:val="001E0886"/>
    <w:rsid w:val="001E1AF1"/>
    <w:rsid w:val="001F10A0"/>
    <w:rsid w:val="001F1F1F"/>
    <w:rsid w:val="001F2C5E"/>
    <w:rsid w:val="00201AF4"/>
    <w:rsid w:val="00214D24"/>
    <w:rsid w:val="00215653"/>
    <w:rsid w:val="00230D11"/>
    <w:rsid w:val="00234E03"/>
    <w:rsid w:val="00256633"/>
    <w:rsid w:val="00267DCC"/>
    <w:rsid w:val="00274C38"/>
    <w:rsid w:val="0028096B"/>
    <w:rsid w:val="0028418B"/>
    <w:rsid w:val="002B0668"/>
    <w:rsid w:val="002D162B"/>
    <w:rsid w:val="002E727E"/>
    <w:rsid w:val="00315AFB"/>
    <w:rsid w:val="00325316"/>
    <w:rsid w:val="00337CCB"/>
    <w:rsid w:val="00343A49"/>
    <w:rsid w:val="00347600"/>
    <w:rsid w:val="003476D2"/>
    <w:rsid w:val="00383969"/>
    <w:rsid w:val="003862EA"/>
    <w:rsid w:val="0039016A"/>
    <w:rsid w:val="003964F1"/>
    <w:rsid w:val="003B4E1E"/>
    <w:rsid w:val="003D7488"/>
    <w:rsid w:val="003F13D2"/>
    <w:rsid w:val="00430593"/>
    <w:rsid w:val="00430955"/>
    <w:rsid w:val="004459E9"/>
    <w:rsid w:val="004621AF"/>
    <w:rsid w:val="00473010"/>
    <w:rsid w:val="0048195A"/>
    <w:rsid w:val="00482BC3"/>
    <w:rsid w:val="00487FE2"/>
    <w:rsid w:val="00491B01"/>
    <w:rsid w:val="00493711"/>
    <w:rsid w:val="004A5C8D"/>
    <w:rsid w:val="004D07E5"/>
    <w:rsid w:val="004E6171"/>
    <w:rsid w:val="004F3021"/>
    <w:rsid w:val="00526468"/>
    <w:rsid w:val="00550FA6"/>
    <w:rsid w:val="005531F0"/>
    <w:rsid w:val="00561047"/>
    <w:rsid w:val="00577D56"/>
    <w:rsid w:val="005B3BA7"/>
    <w:rsid w:val="005C5ACF"/>
    <w:rsid w:val="005C6EB5"/>
    <w:rsid w:val="005D57F9"/>
    <w:rsid w:val="005E42C4"/>
    <w:rsid w:val="006106CB"/>
    <w:rsid w:val="00622F5C"/>
    <w:rsid w:val="00663F4E"/>
    <w:rsid w:val="006811DC"/>
    <w:rsid w:val="00681C00"/>
    <w:rsid w:val="00696100"/>
    <w:rsid w:val="006A3A47"/>
    <w:rsid w:val="006A781E"/>
    <w:rsid w:val="006B6DFD"/>
    <w:rsid w:val="006C1C5A"/>
    <w:rsid w:val="006C3954"/>
    <w:rsid w:val="006C789F"/>
    <w:rsid w:val="006D39CE"/>
    <w:rsid w:val="006D39E4"/>
    <w:rsid w:val="006F2C95"/>
    <w:rsid w:val="006F3259"/>
    <w:rsid w:val="006F41EB"/>
    <w:rsid w:val="006F5953"/>
    <w:rsid w:val="0070123B"/>
    <w:rsid w:val="007440CB"/>
    <w:rsid w:val="007468ED"/>
    <w:rsid w:val="0076028F"/>
    <w:rsid w:val="00761542"/>
    <w:rsid w:val="0077334B"/>
    <w:rsid w:val="00781ADE"/>
    <w:rsid w:val="0078407C"/>
    <w:rsid w:val="00785BA2"/>
    <w:rsid w:val="0079373C"/>
    <w:rsid w:val="007E0ACC"/>
    <w:rsid w:val="007E34B6"/>
    <w:rsid w:val="008111FB"/>
    <w:rsid w:val="00814C3B"/>
    <w:rsid w:val="008214EA"/>
    <w:rsid w:val="00822C95"/>
    <w:rsid w:val="00835883"/>
    <w:rsid w:val="00857969"/>
    <w:rsid w:val="008706A0"/>
    <w:rsid w:val="00887E56"/>
    <w:rsid w:val="00896CAB"/>
    <w:rsid w:val="008A5C2C"/>
    <w:rsid w:val="008B2D48"/>
    <w:rsid w:val="008D710C"/>
    <w:rsid w:val="008E6EFA"/>
    <w:rsid w:val="008F1A09"/>
    <w:rsid w:val="008F2F67"/>
    <w:rsid w:val="00937BEB"/>
    <w:rsid w:val="00943B66"/>
    <w:rsid w:val="00953F10"/>
    <w:rsid w:val="00981404"/>
    <w:rsid w:val="00981C86"/>
    <w:rsid w:val="00987E8A"/>
    <w:rsid w:val="009B48F8"/>
    <w:rsid w:val="009B5DFC"/>
    <w:rsid w:val="009D0C71"/>
    <w:rsid w:val="009E3267"/>
    <w:rsid w:val="009F7E33"/>
    <w:rsid w:val="00A022B1"/>
    <w:rsid w:val="00A12D25"/>
    <w:rsid w:val="00A2168D"/>
    <w:rsid w:val="00A30B26"/>
    <w:rsid w:val="00A32AD3"/>
    <w:rsid w:val="00A4794B"/>
    <w:rsid w:val="00A62FE9"/>
    <w:rsid w:val="00A66E4B"/>
    <w:rsid w:val="00A73B30"/>
    <w:rsid w:val="00A73DFA"/>
    <w:rsid w:val="00A757ED"/>
    <w:rsid w:val="00A76403"/>
    <w:rsid w:val="00AC4643"/>
    <w:rsid w:val="00AD5612"/>
    <w:rsid w:val="00AE6802"/>
    <w:rsid w:val="00AF63F8"/>
    <w:rsid w:val="00AF71F2"/>
    <w:rsid w:val="00B255D1"/>
    <w:rsid w:val="00B25693"/>
    <w:rsid w:val="00B27EA4"/>
    <w:rsid w:val="00B374C4"/>
    <w:rsid w:val="00B439F4"/>
    <w:rsid w:val="00B53201"/>
    <w:rsid w:val="00B63867"/>
    <w:rsid w:val="00B745BE"/>
    <w:rsid w:val="00B93782"/>
    <w:rsid w:val="00B9411E"/>
    <w:rsid w:val="00BB4025"/>
    <w:rsid w:val="00BC542A"/>
    <w:rsid w:val="00BC7EA9"/>
    <w:rsid w:val="00BF5351"/>
    <w:rsid w:val="00BF7C3B"/>
    <w:rsid w:val="00C011C8"/>
    <w:rsid w:val="00C32CB0"/>
    <w:rsid w:val="00C36F36"/>
    <w:rsid w:val="00C37669"/>
    <w:rsid w:val="00C53F7A"/>
    <w:rsid w:val="00C74E30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96031"/>
    <w:rsid w:val="00DA19CA"/>
    <w:rsid w:val="00DA283A"/>
    <w:rsid w:val="00DA2A0E"/>
    <w:rsid w:val="00DA5516"/>
    <w:rsid w:val="00DA6BB1"/>
    <w:rsid w:val="00DC58D4"/>
    <w:rsid w:val="00DE36E1"/>
    <w:rsid w:val="00DE3E7F"/>
    <w:rsid w:val="00DE46CC"/>
    <w:rsid w:val="00DF0FFF"/>
    <w:rsid w:val="00E10E11"/>
    <w:rsid w:val="00E14A0A"/>
    <w:rsid w:val="00E16211"/>
    <w:rsid w:val="00E303D4"/>
    <w:rsid w:val="00E33915"/>
    <w:rsid w:val="00E3406B"/>
    <w:rsid w:val="00E35637"/>
    <w:rsid w:val="00E70F2A"/>
    <w:rsid w:val="00E75D2E"/>
    <w:rsid w:val="00E77244"/>
    <w:rsid w:val="00E95362"/>
    <w:rsid w:val="00E96755"/>
    <w:rsid w:val="00EA3862"/>
    <w:rsid w:val="00EC658E"/>
    <w:rsid w:val="00EC7412"/>
    <w:rsid w:val="00EE2385"/>
    <w:rsid w:val="00EE7368"/>
    <w:rsid w:val="00F0011C"/>
    <w:rsid w:val="00F021A7"/>
    <w:rsid w:val="00F11F9D"/>
    <w:rsid w:val="00F1602A"/>
    <w:rsid w:val="00F2005B"/>
    <w:rsid w:val="00F22BFF"/>
    <w:rsid w:val="00F24911"/>
    <w:rsid w:val="00F26752"/>
    <w:rsid w:val="00F43697"/>
    <w:rsid w:val="00F529D0"/>
    <w:rsid w:val="00F616EA"/>
    <w:rsid w:val="00F679E9"/>
    <w:rsid w:val="00F82DBF"/>
    <w:rsid w:val="00F87AA2"/>
    <w:rsid w:val="00FA13A9"/>
    <w:rsid w:val="00FA2B35"/>
    <w:rsid w:val="00FA3F4C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14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190</Words>
  <Characters>1089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Asus</cp:lastModifiedBy>
  <cp:revision>4</cp:revision>
  <dcterms:created xsi:type="dcterms:W3CDTF">2014-06-20T03:42:00Z</dcterms:created>
  <dcterms:modified xsi:type="dcterms:W3CDTF">2014-06-20T04:22:00Z</dcterms:modified>
</cp:coreProperties>
</file>